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FF28D5"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F2F59">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FF28D5">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F28D5">
        <w:t>Server Technology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F28D5">
        <w:t>INTE 2823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F28D5">
        <w:t>INTE 2820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F2F59">
        <w:fldChar w:fldCharType="begin">
          <w:ffData>
            <w:name w:val="Text27"/>
            <w:enabled/>
            <w:calcOnExit w:val="0"/>
            <w:textInput>
              <w:maxLength w:val="30"/>
            </w:textInput>
          </w:ffData>
        </w:fldChar>
      </w:r>
      <w:bookmarkStart w:id="5" w:name="Text27"/>
      <w:r w:rsidRPr="008F2F59">
        <w:instrText xml:space="preserve"> FORMTEXT </w:instrText>
      </w:r>
      <w:r w:rsidRPr="008F2F59">
        <w:fldChar w:fldCharType="separate"/>
      </w:r>
      <w:r w:rsidR="00FF28D5" w:rsidRPr="008F2F59">
        <w:t>1</w:t>
      </w:r>
      <w:r w:rsidRPr="008F2F59">
        <w:fldChar w:fldCharType="end"/>
      </w:r>
      <w:bookmarkEnd w:id="5"/>
      <w:r w:rsidRPr="008F2F59">
        <w:t>-</w:t>
      </w:r>
      <w:r w:rsidRPr="008F2F59">
        <w:fldChar w:fldCharType="begin">
          <w:ffData>
            <w:name w:val="Text33"/>
            <w:enabled/>
            <w:calcOnExit w:val="0"/>
            <w:textInput/>
          </w:ffData>
        </w:fldChar>
      </w:r>
      <w:bookmarkStart w:id="6" w:name="Text33"/>
      <w:r w:rsidRPr="008F2F59">
        <w:instrText xml:space="preserve"> FORMTEXT </w:instrText>
      </w:r>
      <w:r w:rsidRPr="008F2F59">
        <w:fldChar w:fldCharType="separate"/>
      </w:r>
      <w:r w:rsidR="00FF28D5" w:rsidRPr="008F2F59">
        <w:t>6</w:t>
      </w:r>
      <w:r w:rsidRPr="008F2F59">
        <w:fldChar w:fldCharType="end"/>
      </w:r>
      <w:bookmarkEnd w:id="6"/>
      <w:r w:rsidRPr="008F2F59">
        <w:t>-</w:t>
      </w:r>
      <w:r w:rsidRPr="008F2F59">
        <w:fldChar w:fldCharType="begin">
          <w:ffData>
            <w:name w:val="Text34"/>
            <w:enabled/>
            <w:calcOnExit w:val="0"/>
            <w:textInput/>
          </w:ffData>
        </w:fldChar>
      </w:r>
      <w:bookmarkStart w:id="7" w:name="Text34"/>
      <w:r w:rsidRPr="008F2F59">
        <w:instrText xml:space="preserve"> FORMTEXT </w:instrText>
      </w:r>
      <w:r w:rsidRPr="008F2F59">
        <w:fldChar w:fldCharType="separate"/>
      </w:r>
      <w:r w:rsidR="00FF28D5" w:rsidRPr="008F2F59">
        <w:t>3</w:t>
      </w:r>
      <w:r w:rsidRPr="008F2F5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F2F59">
        <w:fldChar w:fldCharType="begin">
          <w:ffData>
            <w:name w:val="Text27"/>
            <w:enabled/>
            <w:calcOnExit w:val="0"/>
            <w:textInput>
              <w:maxLength w:val="30"/>
            </w:textInput>
          </w:ffData>
        </w:fldChar>
      </w:r>
      <w:r w:rsidRPr="008F2F59">
        <w:instrText xml:space="preserve"> FORMTEXT </w:instrText>
      </w:r>
      <w:r w:rsidRPr="008F2F59">
        <w:fldChar w:fldCharType="separate"/>
      </w:r>
      <w:r w:rsidR="00FF28D5" w:rsidRPr="008F2F59">
        <w:t>15</w:t>
      </w:r>
      <w:r w:rsidRPr="008F2F59">
        <w:fldChar w:fldCharType="end"/>
      </w:r>
      <w:r w:rsidRPr="008F2F59">
        <w:t>-</w:t>
      </w:r>
      <w:r w:rsidRPr="008F2F59">
        <w:fldChar w:fldCharType="begin">
          <w:ffData>
            <w:name w:val="Text35"/>
            <w:enabled/>
            <w:calcOnExit w:val="0"/>
            <w:textInput/>
          </w:ffData>
        </w:fldChar>
      </w:r>
      <w:bookmarkStart w:id="8" w:name="Text35"/>
      <w:r w:rsidRPr="008F2F59">
        <w:instrText xml:space="preserve"> FORMTEXT </w:instrText>
      </w:r>
      <w:r w:rsidRPr="008F2F59">
        <w:fldChar w:fldCharType="separate"/>
      </w:r>
      <w:r w:rsidR="00FF28D5" w:rsidRPr="008F2F59">
        <w:t>90</w:t>
      </w:r>
      <w:r w:rsidRPr="008F2F59">
        <w:fldChar w:fldCharType="end"/>
      </w:r>
      <w:bookmarkEnd w:id="8"/>
      <w:r w:rsidRPr="008F2F59">
        <w:t>-</w:t>
      </w:r>
      <w:r w:rsidRPr="008F2F59">
        <w:fldChar w:fldCharType="begin">
          <w:ffData>
            <w:name w:val="Text36"/>
            <w:enabled/>
            <w:calcOnExit w:val="0"/>
            <w:textInput/>
          </w:ffData>
        </w:fldChar>
      </w:r>
      <w:bookmarkStart w:id="9" w:name="Text36"/>
      <w:r w:rsidRPr="008F2F59">
        <w:instrText xml:space="preserve"> FORMTEXT </w:instrText>
      </w:r>
      <w:r w:rsidRPr="008F2F59">
        <w:fldChar w:fldCharType="separate"/>
      </w:r>
      <w:r w:rsidR="00FF28D5" w:rsidRPr="008F2F59">
        <w:t>105</w:t>
      </w:r>
      <w:r w:rsidRPr="008F2F5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F28D5">
        <w:t>11.0901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F28D5" w:rsidRPr="00FF28D5">
        <w:t>Covers planning, installing, configuring, and maintaining servers, including server-level hardware implementations, data storage subsystems, data recovery, and Input/Output (I/O) subsystems.  This course prepares students for the COMPTIA Server+ certification.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F28D5">
        <w:t>INTE 1203</w:t>
      </w:r>
      <w:r w:rsidRPr="001137F3">
        <w:rPr>
          <w:u w:val="single"/>
        </w:rPr>
        <w:fldChar w:fldCharType="end"/>
      </w:r>
      <w:bookmarkEnd w:id="13"/>
    </w:p>
    <w:p w:rsidR="00860938" w:rsidRPr="00FF28D5"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F28D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F28D5">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F28D5" w:rsidRPr="00FF28D5">
        <w:t>Demonstrate the installation, configuration, and maintenance of a server.</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F28D5" w:rsidRPr="00FF28D5">
        <w:t>Employ current and emerging data storage and transfer technologies.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F28D5" w:rsidRPr="00FF28D5">
        <w:t>Plan the types of support required for resellers and end-users.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F28D5" w:rsidRPr="00FF28D5">
        <w:t>Execute system maintenance and upgrades.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FF28D5" w:rsidRPr="00FF28D5">
        <w:t>Assessment measures may include, but are not limiteed to, essays, presentations, speeches, portfolios, performances, individual and collaborative projects, in-class activities, lab reports, homework, quizzes, exams, industry-based standards, and simulated training activities.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F28D5" w:rsidRPr="00FF28D5" w:rsidRDefault="00594256" w:rsidP="00FF28D5">
      <w:r>
        <w:fldChar w:fldCharType="begin">
          <w:ffData>
            <w:name w:val="Text1"/>
            <w:enabled/>
            <w:calcOnExit w:val="0"/>
            <w:textInput/>
          </w:ffData>
        </w:fldChar>
      </w:r>
      <w:bookmarkStart w:id="21" w:name="Text1"/>
      <w:r>
        <w:instrText xml:space="preserve"> FORMTEXT </w:instrText>
      </w:r>
      <w:r>
        <w:fldChar w:fldCharType="separate"/>
      </w:r>
      <w:r w:rsidR="00FF28D5" w:rsidRPr="00FF28D5">
        <w:t>1.</w:t>
      </w:r>
      <w:r w:rsidR="00FF28D5">
        <w:tab/>
      </w:r>
      <w:r w:rsidR="00FF28D5" w:rsidRPr="00FF28D5">
        <w:t>Introduction to Server Technology</w:t>
      </w:r>
    </w:p>
    <w:p w:rsidR="00FF28D5" w:rsidRPr="00FF28D5" w:rsidRDefault="00FF28D5" w:rsidP="00FF28D5">
      <w:r w:rsidRPr="00FF28D5">
        <w:t>2.</w:t>
      </w:r>
      <w:r>
        <w:tab/>
      </w:r>
      <w:r w:rsidRPr="00FF28D5">
        <w:t>Server Hardware/Software</w:t>
      </w:r>
    </w:p>
    <w:p w:rsidR="00FF28D5" w:rsidRPr="00FF28D5" w:rsidRDefault="00FF28D5" w:rsidP="00FF28D5">
      <w:r w:rsidRPr="00FF28D5">
        <w:t>3.</w:t>
      </w:r>
      <w:r>
        <w:tab/>
      </w:r>
      <w:r w:rsidRPr="00FF28D5">
        <w:t>Server Installation and Configuration</w:t>
      </w:r>
    </w:p>
    <w:p w:rsidR="00FF28D5" w:rsidRPr="00FF28D5" w:rsidRDefault="00FF28D5" w:rsidP="00FF28D5">
      <w:r w:rsidRPr="00FF28D5">
        <w:t>4.</w:t>
      </w:r>
      <w:r>
        <w:tab/>
      </w:r>
      <w:r w:rsidRPr="00FF28D5">
        <w:t>Server Maintenance</w:t>
      </w:r>
    </w:p>
    <w:p w:rsidR="00FF28D5" w:rsidRPr="00FF28D5" w:rsidRDefault="00FF28D5" w:rsidP="00FF28D5">
      <w:r w:rsidRPr="00FF28D5">
        <w:t>5.</w:t>
      </w:r>
      <w:r>
        <w:tab/>
      </w:r>
      <w:r w:rsidRPr="00FF28D5">
        <w:t xml:space="preserve">Data Storage and Recovery </w:t>
      </w:r>
    </w:p>
    <w:p w:rsidR="00594256" w:rsidRDefault="00FF28D5" w:rsidP="00FF28D5">
      <w:r>
        <w:t>6.</w:t>
      </w:r>
      <w:r>
        <w:tab/>
      </w:r>
      <w:r w:rsidRPr="00FF28D5">
        <w:t>Server Security</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F5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Ynja2sG6UcXjV1T1uy5zApJexyZpPe/x8WGPAJGUyfXcrqMxRKmKV4kx1XvfZzQGQGbnX9/PTwMj8Sfu5JqaQ==" w:salt="1eKH8F5AMVJdbgDmc/d0b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5D67"/>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2F59"/>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28D5"/>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EE6C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646F7F2F-6422-4C0E-96BE-C23E3252E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518</Words>
  <Characters>3409</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2020-08-15T15:37:00Z</dcterms:created>
  <dcterms:modified xsi:type="dcterms:W3CDTF">2020-09-02T22:01:00Z</dcterms:modified>
</cp:coreProperties>
</file>